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7" w:rsidRPr="00271643" w:rsidRDefault="00520A67" w:rsidP="002A7B99"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 w:rsidRPr="00271643">
        <w:rPr>
          <w:rFonts w:hint="eastAsia"/>
          <w:color w:val="000000"/>
          <w:sz w:val="28"/>
          <w:szCs w:val="28"/>
        </w:rPr>
        <w:t>附件一：报价文件格式</w:t>
      </w:r>
    </w:p>
    <w:p w:rsidR="00520A67" w:rsidRPr="00271643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Pr="00271643" w:rsidRDefault="00520A67" w:rsidP="002A7B99"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 w:rsidRPr="00271643">
        <w:rPr>
          <w:rFonts w:ascii="黑体" w:eastAsia="黑体" w:hint="eastAsia"/>
          <w:color w:val="000000"/>
          <w:sz w:val="32"/>
        </w:rPr>
        <w:t>法定代表人授权委托书</w:t>
      </w:r>
    </w:p>
    <w:p w:rsidR="00520A67" w:rsidRPr="00271643" w:rsidRDefault="00520A67" w:rsidP="002A7B99"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本授权委托书声明：我</w:t>
      </w:r>
      <w:r w:rsidRPr="00271643">
        <w:rPr>
          <w:rFonts w:ascii="宋体"/>
          <w:color w:val="000000"/>
          <w:sz w:val="28"/>
          <w:u w:val="single"/>
        </w:rPr>
        <w:t>____</w:t>
      </w:r>
      <w:r w:rsidRPr="00271643">
        <w:rPr>
          <w:rFonts w:ascii="宋体" w:hint="eastAsia"/>
          <w:color w:val="000000"/>
          <w:sz w:val="28"/>
        </w:rPr>
        <w:t>（姓名）系</w:t>
      </w:r>
      <w:r w:rsidRPr="00271643">
        <w:rPr>
          <w:rFonts w:ascii="宋体"/>
          <w:color w:val="000000"/>
          <w:sz w:val="28"/>
          <w:u w:val="single"/>
        </w:rPr>
        <w:t>_________</w:t>
      </w:r>
      <w:r w:rsidRPr="00271643">
        <w:rPr>
          <w:rFonts w:ascii="宋体" w:hint="eastAsia"/>
          <w:color w:val="000000"/>
          <w:sz w:val="28"/>
        </w:rPr>
        <w:t>（报价单位名称）的法定代表人，现授权委托</w:t>
      </w:r>
      <w:r w:rsidRPr="00271643">
        <w:rPr>
          <w:rFonts w:ascii="宋体"/>
          <w:color w:val="000000"/>
          <w:sz w:val="28"/>
          <w:u w:val="single"/>
        </w:rPr>
        <w:t>_____________</w:t>
      </w:r>
      <w:r w:rsidRPr="00271643">
        <w:rPr>
          <w:rFonts w:ascii="宋体" w:hint="eastAsia"/>
          <w:color w:val="000000"/>
          <w:sz w:val="28"/>
        </w:rPr>
        <w:t>（单位名称）的</w:t>
      </w:r>
      <w:r w:rsidRPr="00271643">
        <w:rPr>
          <w:rFonts w:ascii="宋体"/>
          <w:color w:val="000000"/>
          <w:sz w:val="28"/>
          <w:u w:val="single"/>
        </w:rPr>
        <w:t>_________</w:t>
      </w:r>
      <w:r w:rsidRPr="00271643">
        <w:rPr>
          <w:rFonts w:ascii="宋体" w:hint="eastAsia"/>
          <w:color w:val="000000"/>
          <w:sz w:val="28"/>
        </w:rPr>
        <w:t>（姓名）为我公司代理人，以本公司的名义参加</w:t>
      </w:r>
      <w:r>
        <w:rPr>
          <w:rFonts w:ascii="宋体" w:hint="eastAsia"/>
          <w:color w:val="000000"/>
          <w:sz w:val="28"/>
          <w:u w:val="single"/>
        </w:rPr>
        <w:t>河北日报报业集团</w:t>
      </w:r>
      <w:r w:rsidRPr="007B795A">
        <w:rPr>
          <w:rFonts w:ascii="宋体" w:hint="eastAsia"/>
          <w:color w:val="000000"/>
          <w:sz w:val="28"/>
          <w:u w:val="single"/>
        </w:rPr>
        <w:t>印务中心柴油发电机</w:t>
      </w:r>
      <w:r>
        <w:rPr>
          <w:rFonts w:ascii="宋体" w:hint="eastAsia"/>
          <w:color w:val="000000"/>
          <w:sz w:val="28"/>
          <w:u w:val="single"/>
        </w:rPr>
        <w:t>采购</w:t>
      </w:r>
      <w:r>
        <w:rPr>
          <w:rFonts w:ascii="宋体"/>
          <w:color w:val="000000"/>
          <w:sz w:val="28"/>
          <w:u w:val="single"/>
        </w:rPr>
        <w:t xml:space="preserve">      </w:t>
      </w:r>
      <w:r w:rsidRPr="00271643">
        <w:rPr>
          <w:rFonts w:ascii="宋体" w:hint="eastAsia"/>
          <w:color w:val="000000"/>
          <w:sz w:val="28"/>
          <w:u w:val="single"/>
        </w:rPr>
        <w:t>（</w:t>
      </w:r>
      <w:r w:rsidRPr="00271643"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2018JBHW-XJ006</w:t>
      </w:r>
      <w:r w:rsidRPr="00271643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06</w:t>
      </w:r>
      <w:r w:rsidRPr="00271643">
        <w:rPr>
          <w:rFonts w:hint="eastAsia"/>
          <w:color w:val="000000"/>
          <w:sz w:val="28"/>
          <w:szCs w:val="28"/>
        </w:rPr>
        <w:t>）</w:t>
      </w:r>
      <w:r w:rsidRPr="00271643">
        <w:rPr>
          <w:rFonts w:ascii="宋体" w:hint="eastAsia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代理人无转委权。特此委托。</w:t>
      </w: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代理人：</w:t>
      </w:r>
      <w:r w:rsidRPr="00271643">
        <w:rPr>
          <w:rFonts w:ascii="宋体"/>
          <w:color w:val="000000"/>
          <w:sz w:val="28"/>
        </w:rPr>
        <w:t xml:space="preserve">    </w:t>
      </w:r>
      <w:r w:rsidRPr="00271643">
        <w:rPr>
          <w:rFonts w:ascii="宋体" w:hint="eastAsia"/>
          <w:color w:val="000000"/>
          <w:sz w:val="28"/>
        </w:rPr>
        <w:t>性别：</w:t>
      </w:r>
      <w:r w:rsidRPr="00271643">
        <w:rPr>
          <w:rFonts w:ascii="宋体"/>
          <w:color w:val="000000"/>
          <w:sz w:val="28"/>
        </w:rPr>
        <w:t xml:space="preserve">   </w:t>
      </w:r>
      <w:r w:rsidRPr="00271643">
        <w:rPr>
          <w:rFonts w:ascii="宋体" w:hint="eastAsia"/>
          <w:color w:val="000000"/>
          <w:sz w:val="28"/>
        </w:rPr>
        <w:t>身份证号：</w:t>
      </w: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单</w:t>
      </w:r>
      <w:r w:rsidRPr="00271643">
        <w:rPr>
          <w:rFonts w:ascii="宋体"/>
          <w:color w:val="000000"/>
          <w:sz w:val="28"/>
        </w:rPr>
        <w:t xml:space="preserve">  </w:t>
      </w:r>
      <w:r w:rsidRPr="00271643">
        <w:rPr>
          <w:rFonts w:ascii="宋体" w:hint="eastAsia"/>
          <w:color w:val="000000"/>
          <w:sz w:val="28"/>
        </w:rPr>
        <w:t>位：</w:t>
      </w:r>
      <w:r w:rsidRPr="00271643">
        <w:rPr>
          <w:rFonts w:ascii="宋体"/>
          <w:color w:val="000000"/>
          <w:sz w:val="28"/>
        </w:rPr>
        <w:t xml:space="preserve">    </w:t>
      </w:r>
      <w:r w:rsidRPr="00271643">
        <w:rPr>
          <w:rFonts w:ascii="宋体" w:hint="eastAsia"/>
          <w:color w:val="000000"/>
          <w:sz w:val="28"/>
        </w:rPr>
        <w:t>部门：</w:t>
      </w:r>
      <w:r w:rsidRPr="00271643">
        <w:rPr>
          <w:rFonts w:ascii="宋体"/>
          <w:color w:val="000000"/>
          <w:sz w:val="28"/>
        </w:rPr>
        <w:t xml:space="preserve">    </w:t>
      </w:r>
      <w:r w:rsidRPr="00271643">
        <w:rPr>
          <w:rFonts w:ascii="宋体" w:hint="eastAsia"/>
          <w:color w:val="000000"/>
          <w:sz w:val="28"/>
        </w:rPr>
        <w:t>职务：</w:t>
      </w:r>
      <w:r w:rsidRPr="00271643">
        <w:rPr>
          <w:rFonts w:ascii="宋体"/>
          <w:color w:val="000000"/>
          <w:sz w:val="28"/>
        </w:rPr>
        <w:t xml:space="preserve">      </w:t>
      </w:r>
      <w:r w:rsidRPr="00271643">
        <w:rPr>
          <w:rFonts w:ascii="宋体" w:hint="eastAsia"/>
          <w:color w:val="000000"/>
          <w:sz w:val="28"/>
        </w:rPr>
        <w:t>联系电话：</w:t>
      </w: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报价单位（公章）：</w:t>
      </w: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法定代表人（印鉴或签名）：</w:t>
      </w:r>
    </w:p>
    <w:p w:rsidR="00520A67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 w:rsidR="00520A67" w:rsidRPr="00271643" w:rsidRDefault="00520A67" w:rsidP="002A7B99"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 w:rsidRPr="00271643">
        <w:rPr>
          <w:rFonts w:ascii="宋体" w:hint="eastAsia"/>
          <w:color w:val="000000"/>
          <w:sz w:val="28"/>
        </w:rPr>
        <w:t>日期：</w:t>
      </w:r>
      <w:r w:rsidRPr="00271643">
        <w:rPr>
          <w:rFonts w:ascii="宋体"/>
          <w:color w:val="000000"/>
          <w:sz w:val="28"/>
          <w:u w:val="single"/>
        </w:rPr>
        <w:t>_____</w:t>
      </w:r>
      <w:r w:rsidRPr="00271643">
        <w:rPr>
          <w:rFonts w:ascii="宋体" w:hint="eastAsia"/>
          <w:color w:val="000000"/>
          <w:sz w:val="28"/>
        </w:rPr>
        <w:t>年</w:t>
      </w:r>
      <w:r w:rsidRPr="00271643">
        <w:rPr>
          <w:rFonts w:ascii="宋体"/>
          <w:color w:val="000000"/>
          <w:sz w:val="28"/>
          <w:u w:val="single"/>
        </w:rPr>
        <w:t>____</w:t>
      </w:r>
      <w:r w:rsidRPr="00271643">
        <w:rPr>
          <w:rFonts w:ascii="宋体" w:hint="eastAsia"/>
          <w:color w:val="000000"/>
          <w:sz w:val="28"/>
        </w:rPr>
        <w:t>月</w:t>
      </w:r>
      <w:r w:rsidRPr="00271643">
        <w:rPr>
          <w:rFonts w:ascii="宋体"/>
          <w:color w:val="000000"/>
          <w:sz w:val="28"/>
          <w:u w:val="single"/>
        </w:rPr>
        <w:t>____</w:t>
      </w:r>
      <w:r w:rsidRPr="00271643">
        <w:rPr>
          <w:rFonts w:ascii="宋体" w:hint="eastAsia"/>
          <w:color w:val="000000"/>
          <w:sz w:val="28"/>
        </w:rPr>
        <w:t>日</w:t>
      </w:r>
    </w:p>
    <w:p w:rsidR="00520A67" w:rsidRPr="00271643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Pr="00271643" w:rsidRDefault="00520A67" w:rsidP="002A7B99"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 w:rsidRPr="00271643">
        <w:rPr>
          <w:rFonts w:ascii="黑体" w:eastAsia="黑体" w:hint="eastAsia"/>
          <w:color w:val="000000"/>
          <w:sz w:val="32"/>
        </w:rPr>
        <w:t>报价表</w:t>
      </w:r>
    </w:p>
    <w:tbl>
      <w:tblPr>
        <w:tblW w:w="95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2311"/>
        <w:gridCol w:w="981"/>
        <w:gridCol w:w="2521"/>
        <w:gridCol w:w="945"/>
        <w:gridCol w:w="2051"/>
      </w:tblGrid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分项名称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2521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相关参数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合价</w:t>
            </w:r>
          </w:p>
        </w:tc>
      </w:tr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311" w:type="dxa"/>
            <w:vAlign w:val="center"/>
          </w:tcPr>
          <w:p w:rsidR="00520A67" w:rsidRPr="00271643" w:rsidRDefault="00520A67" w:rsidP="00F45A0A"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520A67" w:rsidRPr="00271643" w:rsidRDefault="00520A67" w:rsidP="00F45A0A"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</w:tr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311" w:type="dxa"/>
            <w:vAlign w:val="center"/>
          </w:tcPr>
          <w:p w:rsidR="00520A67" w:rsidRPr="00271643" w:rsidRDefault="00520A67" w:rsidP="00F45A0A"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520A67" w:rsidRPr="00271643" w:rsidRDefault="00520A67" w:rsidP="00F45A0A"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</w:tr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311" w:type="dxa"/>
            <w:vAlign w:val="center"/>
          </w:tcPr>
          <w:p w:rsidR="00520A67" w:rsidRPr="00271643" w:rsidRDefault="00520A67" w:rsidP="00F45A0A"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</w:tr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vAlign w:val="center"/>
          </w:tcPr>
          <w:p w:rsidR="00520A67" w:rsidRPr="00C81DF7" w:rsidRDefault="00520A67" w:rsidP="00F45A0A">
            <w:pPr>
              <w:jc w:val="center"/>
              <w:rPr>
                <w:color w:val="000000"/>
                <w:sz w:val="24"/>
              </w:rPr>
            </w:pPr>
            <w:r w:rsidRPr="00C81DF7">
              <w:rPr>
                <w:rFonts w:hint="eastAsia"/>
                <w:color w:val="000000"/>
                <w:sz w:val="24"/>
              </w:rPr>
              <w:t>…</w:t>
            </w:r>
          </w:p>
        </w:tc>
        <w:tc>
          <w:tcPr>
            <w:tcW w:w="2311" w:type="dxa"/>
            <w:vAlign w:val="center"/>
          </w:tcPr>
          <w:p w:rsidR="00520A67" w:rsidRPr="00271643" w:rsidRDefault="00520A67" w:rsidP="00F45A0A"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</w:tr>
      <w:tr w:rsidR="00520A67" w:rsidRPr="00271643" w:rsidTr="00F45A0A">
        <w:trPr>
          <w:cantSplit/>
          <w:trHeight w:hRule="exact" w:val="680"/>
        </w:trPr>
        <w:tc>
          <w:tcPr>
            <w:tcW w:w="70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总价</w:t>
            </w:r>
          </w:p>
        </w:tc>
        <w:tc>
          <w:tcPr>
            <w:tcW w:w="3502" w:type="dxa"/>
            <w:gridSpan w:val="2"/>
            <w:vAlign w:val="center"/>
          </w:tcPr>
          <w:p w:rsidR="00520A67" w:rsidRPr="00271643" w:rsidRDefault="00520A67" w:rsidP="00F45A0A">
            <w:pPr>
              <w:rPr>
                <w:color w:val="000000"/>
                <w:sz w:val="24"/>
              </w:rPr>
            </w:pPr>
            <w:r w:rsidRPr="00271643">
              <w:rPr>
                <w:rFonts w:hint="eastAsia"/>
                <w:color w:val="000000"/>
                <w:sz w:val="24"/>
              </w:rPr>
              <w:t>大写</w:t>
            </w:r>
          </w:p>
        </w:tc>
        <w:tc>
          <w:tcPr>
            <w:tcW w:w="945" w:type="dxa"/>
            <w:vAlign w:val="center"/>
          </w:tcPr>
          <w:p w:rsidR="00520A67" w:rsidRPr="00271643" w:rsidRDefault="00520A67" w:rsidP="00F45A0A">
            <w:pPr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520A67" w:rsidRPr="00271643" w:rsidRDefault="00520A67" w:rsidP="00F45A0A">
            <w:pPr>
              <w:jc w:val="center"/>
              <w:rPr>
                <w:color w:val="000000"/>
                <w:sz w:val="24"/>
              </w:rPr>
            </w:pPr>
          </w:p>
        </w:tc>
      </w:tr>
      <w:tr w:rsidR="00520A67" w:rsidRPr="003C2F7E" w:rsidTr="00F45A0A">
        <w:trPr>
          <w:cantSplit/>
          <w:trHeight w:val="5065"/>
        </w:trPr>
        <w:tc>
          <w:tcPr>
            <w:tcW w:w="9510" w:type="dxa"/>
            <w:gridSpan w:val="6"/>
            <w:tcBorders>
              <w:bottom w:val="single" w:sz="12" w:space="0" w:color="auto"/>
            </w:tcBorders>
            <w:vAlign w:val="center"/>
          </w:tcPr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color w:val="000000"/>
                <w:sz w:val="22"/>
                <w:szCs w:val="22"/>
              </w:rPr>
            </w:pPr>
            <w:r w:rsidRPr="003C2F7E">
              <w:rPr>
                <w:rFonts w:ascii="宋体"/>
                <w:color w:val="000000"/>
                <w:sz w:val="22"/>
                <w:szCs w:val="22"/>
              </w:rPr>
              <w:t>1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．我方愿按照本表的报价，</w:t>
            </w:r>
            <w:r w:rsidRPr="003C2F7E">
              <w:rPr>
                <w:rFonts w:hint="eastAsia"/>
                <w:color w:val="000000"/>
                <w:sz w:val="22"/>
                <w:szCs w:val="22"/>
              </w:rPr>
              <w:t>按</w:t>
            </w:r>
            <w:r w:rsidRPr="003C2F7E">
              <w:rPr>
                <w:rFonts w:ascii="宋体" w:hint="eastAsia"/>
                <w:color w:val="000000"/>
                <w:kern w:val="0"/>
                <w:sz w:val="22"/>
                <w:szCs w:val="22"/>
              </w:rPr>
              <w:t>通知书的</w:t>
            </w:r>
            <w:r>
              <w:rPr>
                <w:rFonts w:hint="eastAsia"/>
                <w:color w:val="000000"/>
                <w:sz w:val="22"/>
                <w:szCs w:val="22"/>
              </w:rPr>
              <w:t>要求完成河北日报报业集团</w:t>
            </w:r>
            <w:r>
              <w:rPr>
                <w:rFonts w:hint="eastAsia"/>
                <w:color w:val="000000"/>
                <w:sz w:val="24"/>
              </w:rPr>
              <w:t>印务中心柴油发电机</w:t>
            </w:r>
            <w:r>
              <w:rPr>
                <w:rFonts w:hint="eastAsia"/>
                <w:color w:val="000000"/>
                <w:sz w:val="22"/>
                <w:szCs w:val="22"/>
              </w:rPr>
              <w:t>的备货、供货、及安装调试售后服务及</w:t>
            </w:r>
            <w:r w:rsidRPr="003C2F7E">
              <w:rPr>
                <w:rFonts w:hint="eastAsia"/>
                <w:color w:val="000000"/>
                <w:sz w:val="22"/>
                <w:szCs w:val="22"/>
              </w:rPr>
              <w:t>其它相关技术。</w:t>
            </w:r>
          </w:p>
          <w:p w:rsidR="00520A67" w:rsidRPr="003C2F7E" w:rsidRDefault="00520A67" w:rsidP="00597F87">
            <w:pPr>
              <w:spacing w:line="360" w:lineRule="exact"/>
              <w:ind w:firstLineChars="200" w:firstLine="440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/>
                <w:color w:val="000000"/>
                <w:sz w:val="22"/>
                <w:szCs w:val="22"/>
              </w:rPr>
              <w:t>2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．一旦我方被选中，我方保证在签订合同后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 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年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月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int="eastAsia"/>
                <w:color w:val="000000"/>
                <w:sz w:val="22"/>
                <w:szCs w:val="22"/>
              </w:rPr>
              <w:t>日内按照你们的要求按指定地点完成供货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。</w:t>
            </w:r>
          </w:p>
          <w:p w:rsidR="00520A67" w:rsidRPr="003C2F7E" w:rsidRDefault="00520A67" w:rsidP="00597F87">
            <w:pPr>
              <w:spacing w:line="360" w:lineRule="exact"/>
              <w:ind w:firstLineChars="200" w:firstLine="440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 w:rsidRPr="003C2F7E">
              <w:rPr>
                <w:rFonts w:ascii="宋体" w:hAnsi="宋体" w:hint="eastAsia"/>
                <w:color w:val="000000"/>
                <w:sz w:val="22"/>
                <w:szCs w:val="22"/>
              </w:rPr>
              <w:t>．我方理解不以最低价格作为唯一中选的标准。</w:t>
            </w: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/>
                <w:color w:val="000000"/>
                <w:sz w:val="22"/>
                <w:szCs w:val="22"/>
              </w:rPr>
              <w:t>4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．除非另外达成协议并生效，你方的询价通知书和本报价文件将构成约束我们双方的合同。</w:t>
            </w: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报价单位：（单位公章）</w:t>
            </w: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</w:p>
          <w:p w:rsidR="00520A67" w:rsidRPr="003C2F7E" w:rsidRDefault="00520A67" w:rsidP="00597F87">
            <w:pPr>
              <w:spacing w:line="360" w:lineRule="exact"/>
              <w:ind w:firstLineChars="187" w:firstLine="411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法定代表人：（印鉴）</w:t>
            </w:r>
          </w:p>
          <w:p w:rsidR="00520A67" w:rsidRPr="003C2F7E" w:rsidRDefault="00520A67" w:rsidP="00F45A0A"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520A67" w:rsidRPr="003C2F7E" w:rsidRDefault="00520A67" w:rsidP="00F45A0A"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 w:rsidRPr="003C2F7E"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日期：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年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___ 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月</w:t>
            </w:r>
            <w:r w:rsidRPr="003C2F7E"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 w:rsidRPr="003C2F7E">
              <w:rPr>
                <w:rFonts w:ascii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520A67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Default="00520A67" w:rsidP="002A7B99">
      <w:pPr>
        <w:rPr>
          <w:sz w:val="30"/>
          <w:szCs w:val="30"/>
        </w:rPr>
      </w:pPr>
    </w:p>
    <w:p w:rsidR="00520A67" w:rsidRPr="00984F74" w:rsidRDefault="00520A67" w:rsidP="002A7B99"/>
    <w:p w:rsidR="00520A67" w:rsidRDefault="00520A67" w:rsidP="002A7B99"/>
    <w:p w:rsidR="00520A67" w:rsidRDefault="00520A67" w:rsidP="002A7B99"/>
    <w:p w:rsidR="00520A67" w:rsidRDefault="00520A67" w:rsidP="002A7B99"/>
    <w:p w:rsidR="00520A67" w:rsidRDefault="00520A67" w:rsidP="002A7B99"/>
    <w:p w:rsidR="00520A67" w:rsidRDefault="00520A67" w:rsidP="002A7B99"/>
    <w:p w:rsidR="00520A67" w:rsidRDefault="00520A67" w:rsidP="002A7B99"/>
    <w:p w:rsidR="00520A67" w:rsidRDefault="00520A67" w:rsidP="002A7B99"/>
    <w:p w:rsidR="00520A67" w:rsidRDefault="00520A67" w:rsidP="002A7B99">
      <w:pPr>
        <w:spacing w:line="460" w:lineRule="exact"/>
        <w:jc w:val="center"/>
        <w:outlineLvl w:val="1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2"/>
        </w:rPr>
        <w:t>产品性能偏离表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575"/>
        <w:gridCol w:w="2850"/>
        <w:gridCol w:w="3060"/>
      </w:tblGrid>
      <w:tr w:rsidR="00520A67" w:rsidTr="00F45A0A">
        <w:trPr>
          <w:cantSplit/>
          <w:trHeight w:val="502"/>
        </w:trPr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</w:t>
            </w:r>
          </w:p>
        </w:tc>
        <w:tc>
          <w:tcPr>
            <w:tcW w:w="285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招标文件技术要求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投标技术偏离</w:t>
            </w:r>
          </w:p>
        </w:tc>
      </w:tr>
      <w:tr w:rsidR="00520A67" w:rsidTr="00F45A0A">
        <w:trPr>
          <w:cantSplit/>
          <w:trHeight w:val="502"/>
        </w:trPr>
        <w:tc>
          <w:tcPr>
            <w:tcW w:w="94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F45A0A">
        <w:trPr>
          <w:cantSplit/>
          <w:trHeight w:val="502"/>
        </w:trPr>
        <w:tc>
          <w:tcPr>
            <w:tcW w:w="94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F45A0A">
        <w:trPr>
          <w:cantSplit/>
          <w:trHeight w:val="502"/>
        </w:trPr>
        <w:tc>
          <w:tcPr>
            <w:tcW w:w="94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F45A0A">
        <w:trPr>
          <w:cantSplit/>
          <w:trHeight w:val="502"/>
        </w:trPr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520A67" w:rsidRDefault="00520A67" w:rsidP="002A7B99">
      <w:pPr>
        <w:spacing w:line="460" w:lineRule="exact"/>
        <w:rPr>
          <w:rFonts w:ascii="宋体"/>
          <w:color w:val="000000"/>
          <w:sz w:val="24"/>
        </w:rPr>
      </w:pPr>
    </w:p>
    <w:p w:rsidR="00520A67" w:rsidRDefault="00520A67" w:rsidP="002A7B99">
      <w:pPr>
        <w:spacing w:line="460" w:lineRule="exact"/>
        <w:jc w:val="center"/>
        <w:outlineLvl w:val="1"/>
        <w:rPr>
          <w:rFonts w:ascii="宋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商务条款偏离表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340"/>
        <w:gridCol w:w="2160"/>
        <w:gridCol w:w="2160"/>
        <w:gridCol w:w="1162"/>
      </w:tblGrid>
      <w:tr w:rsidR="00520A67" w:rsidTr="007B795A">
        <w:trPr>
          <w:cantSplit/>
          <w:trHeight w:val="502"/>
          <w:jc w:val="center"/>
        </w:trPr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招标文件条目号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招标文件要求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投标文件响应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说明</w:t>
            </w:r>
          </w:p>
        </w:tc>
      </w:tr>
      <w:tr w:rsidR="00520A67" w:rsidTr="007B795A">
        <w:trPr>
          <w:cantSplit/>
          <w:trHeight w:val="502"/>
          <w:jc w:val="center"/>
        </w:trPr>
        <w:tc>
          <w:tcPr>
            <w:tcW w:w="585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7B795A">
        <w:trPr>
          <w:cantSplit/>
          <w:trHeight w:val="502"/>
          <w:jc w:val="center"/>
        </w:trPr>
        <w:tc>
          <w:tcPr>
            <w:tcW w:w="585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7B795A">
        <w:trPr>
          <w:cantSplit/>
          <w:trHeight w:val="502"/>
          <w:jc w:val="center"/>
        </w:trPr>
        <w:tc>
          <w:tcPr>
            <w:tcW w:w="585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7B795A">
        <w:trPr>
          <w:cantSplit/>
          <w:trHeight w:val="502"/>
          <w:jc w:val="center"/>
        </w:trPr>
        <w:tc>
          <w:tcPr>
            <w:tcW w:w="585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520A67" w:rsidTr="007B795A">
        <w:trPr>
          <w:cantSplit/>
          <w:trHeight w:val="502"/>
          <w:jc w:val="center"/>
        </w:trPr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520A67" w:rsidRDefault="00520A67" w:rsidP="002A7B99"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 w:rsidR="00520A67" w:rsidRDefault="00520A67" w:rsidP="002A7B99">
      <w:pPr>
        <w:spacing w:line="460" w:lineRule="exact"/>
        <w:jc w:val="center"/>
        <w:outlineLvl w:val="1"/>
        <w:rPr>
          <w:color w:val="000000"/>
          <w:sz w:val="28"/>
        </w:rPr>
      </w:pPr>
      <w:r>
        <w:rPr>
          <w:rFonts w:ascii="黑体" w:eastAsia="黑体" w:hint="eastAsia"/>
          <w:color w:val="000000"/>
          <w:sz w:val="32"/>
        </w:rPr>
        <w:t>优惠条件及对产品质量的承诺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5940"/>
      </w:tblGrid>
      <w:tr w:rsidR="00520A67" w:rsidTr="00F45A0A">
        <w:trPr>
          <w:trHeight w:val="1353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可提供的</w:t>
            </w:r>
          </w:p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优惠条件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520A67" w:rsidRDefault="00520A67" w:rsidP="00F45A0A">
            <w:pPr>
              <w:spacing w:line="460" w:lineRule="exact"/>
              <w:rPr>
                <w:color w:val="000000"/>
                <w:sz w:val="28"/>
              </w:rPr>
            </w:pPr>
          </w:p>
        </w:tc>
      </w:tr>
      <w:tr w:rsidR="00520A67" w:rsidTr="00F45A0A">
        <w:trPr>
          <w:trHeight w:val="1230"/>
        </w:trPr>
        <w:tc>
          <w:tcPr>
            <w:tcW w:w="2520" w:type="dxa"/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产品质量的承诺</w:t>
            </w:r>
          </w:p>
        </w:tc>
        <w:tc>
          <w:tcPr>
            <w:tcW w:w="5940" w:type="dxa"/>
          </w:tcPr>
          <w:p w:rsidR="00520A67" w:rsidRDefault="00520A67" w:rsidP="00F45A0A">
            <w:pPr>
              <w:spacing w:line="460" w:lineRule="exact"/>
              <w:rPr>
                <w:color w:val="000000"/>
                <w:sz w:val="28"/>
              </w:rPr>
            </w:pPr>
          </w:p>
        </w:tc>
      </w:tr>
      <w:tr w:rsidR="00520A67" w:rsidTr="00F45A0A">
        <w:trPr>
          <w:trHeight w:val="1640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结算货款</w:t>
            </w:r>
          </w:p>
          <w:p w:rsidR="00520A67" w:rsidRDefault="00520A67" w:rsidP="00F45A0A"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可低广告费金额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520A67" w:rsidRDefault="00520A67" w:rsidP="00F45A0A">
            <w:pPr>
              <w:spacing w:line="460" w:lineRule="exact"/>
              <w:rPr>
                <w:color w:val="000000"/>
                <w:sz w:val="28"/>
              </w:rPr>
            </w:pPr>
          </w:p>
        </w:tc>
      </w:tr>
    </w:tbl>
    <w:p w:rsidR="00520A67" w:rsidRDefault="00520A67" w:rsidP="002A7B99">
      <w:r>
        <w:rPr>
          <w:rFonts w:ascii="宋体" w:hint="eastAsia"/>
          <w:color w:val="000000"/>
          <w:sz w:val="24"/>
        </w:rPr>
        <w:t>注：本表须加盖投标人公章。</w:t>
      </w:r>
    </w:p>
    <w:p w:rsidR="00520A67" w:rsidRPr="00B40F2B" w:rsidRDefault="00520A67" w:rsidP="002A7B99"/>
    <w:p w:rsidR="00520A67" w:rsidRPr="008E52D4" w:rsidRDefault="00520A67" w:rsidP="002A7B99"/>
    <w:p w:rsidR="00520A67" w:rsidRDefault="00520A67"/>
    <w:sectPr w:rsidR="00520A67" w:rsidSect="00132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67" w:rsidRDefault="00520A67" w:rsidP="00803985">
      <w:r>
        <w:separator/>
      </w:r>
    </w:p>
  </w:endnote>
  <w:endnote w:type="continuationSeparator" w:id="0">
    <w:p w:rsidR="00520A67" w:rsidRDefault="00520A67" w:rsidP="0080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 w:rsidP="00B93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A67" w:rsidRDefault="00520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 w:rsidP="00B93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0A67" w:rsidRDefault="00520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67" w:rsidRDefault="00520A67" w:rsidP="00803985">
      <w:r>
        <w:separator/>
      </w:r>
    </w:p>
  </w:footnote>
  <w:footnote w:type="continuationSeparator" w:id="0">
    <w:p w:rsidR="00520A67" w:rsidRDefault="00520A67" w:rsidP="0080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 w:rsidP="00597F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67" w:rsidRDefault="00520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99"/>
    <w:rsid w:val="000413A0"/>
    <w:rsid w:val="00132F4E"/>
    <w:rsid w:val="0017762F"/>
    <w:rsid w:val="001A17C4"/>
    <w:rsid w:val="00240705"/>
    <w:rsid w:val="00247D58"/>
    <w:rsid w:val="002650B6"/>
    <w:rsid w:val="00271643"/>
    <w:rsid w:val="00282A21"/>
    <w:rsid w:val="002A2AFC"/>
    <w:rsid w:val="002A7B99"/>
    <w:rsid w:val="00302DAF"/>
    <w:rsid w:val="003C061A"/>
    <w:rsid w:val="003C2F7E"/>
    <w:rsid w:val="003D442F"/>
    <w:rsid w:val="003F3315"/>
    <w:rsid w:val="004474A2"/>
    <w:rsid w:val="004870C9"/>
    <w:rsid w:val="004A7DFC"/>
    <w:rsid w:val="004D3EF4"/>
    <w:rsid w:val="004F6A5A"/>
    <w:rsid w:val="00520A67"/>
    <w:rsid w:val="00521077"/>
    <w:rsid w:val="00533EE0"/>
    <w:rsid w:val="00543432"/>
    <w:rsid w:val="00597F87"/>
    <w:rsid w:val="005D7422"/>
    <w:rsid w:val="006048F2"/>
    <w:rsid w:val="00622F9F"/>
    <w:rsid w:val="0062649F"/>
    <w:rsid w:val="00686526"/>
    <w:rsid w:val="00693F78"/>
    <w:rsid w:val="006B1EC9"/>
    <w:rsid w:val="006C2F2C"/>
    <w:rsid w:val="006F6910"/>
    <w:rsid w:val="007273FE"/>
    <w:rsid w:val="00751205"/>
    <w:rsid w:val="007B795A"/>
    <w:rsid w:val="007C5D5A"/>
    <w:rsid w:val="007D36D1"/>
    <w:rsid w:val="00803985"/>
    <w:rsid w:val="008317D6"/>
    <w:rsid w:val="00864019"/>
    <w:rsid w:val="00883B63"/>
    <w:rsid w:val="008A48BF"/>
    <w:rsid w:val="008E52D4"/>
    <w:rsid w:val="00904B90"/>
    <w:rsid w:val="00967B68"/>
    <w:rsid w:val="00971E3D"/>
    <w:rsid w:val="00984F74"/>
    <w:rsid w:val="00992D8C"/>
    <w:rsid w:val="009E0109"/>
    <w:rsid w:val="009E0D6F"/>
    <w:rsid w:val="009F4E74"/>
    <w:rsid w:val="00A14841"/>
    <w:rsid w:val="00A84C04"/>
    <w:rsid w:val="00AE1373"/>
    <w:rsid w:val="00B40F2B"/>
    <w:rsid w:val="00B85C6B"/>
    <w:rsid w:val="00B875FC"/>
    <w:rsid w:val="00B93CE7"/>
    <w:rsid w:val="00BA4A63"/>
    <w:rsid w:val="00C47E8C"/>
    <w:rsid w:val="00C55B64"/>
    <w:rsid w:val="00C81DF7"/>
    <w:rsid w:val="00CA1948"/>
    <w:rsid w:val="00CF7965"/>
    <w:rsid w:val="00D30390"/>
    <w:rsid w:val="00D33304"/>
    <w:rsid w:val="00D73CC1"/>
    <w:rsid w:val="00D8487A"/>
    <w:rsid w:val="00D93B08"/>
    <w:rsid w:val="00DA5EDE"/>
    <w:rsid w:val="00DD3B72"/>
    <w:rsid w:val="00DE5091"/>
    <w:rsid w:val="00DF27B4"/>
    <w:rsid w:val="00E34027"/>
    <w:rsid w:val="00E87984"/>
    <w:rsid w:val="00EB29F6"/>
    <w:rsid w:val="00EC3BDE"/>
    <w:rsid w:val="00EF5A7D"/>
    <w:rsid w:val="00F173E4"/>
    <w:rsid w:val="00F45A0A"/>
    <w:rsid w:val="00F50965"/>
    <w:rsid w:val="00F561C9"/>
    <w:rsid w:val="00F80A8C"/>
    <w:rsid w:val="00FB39D5"/>
    <w:rsid w:val="00FB6741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99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52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6526"/>
    <w:rPr>
      <w:rFonts w:ascii="Cambria" w:eastAsia="宋体" w:hAnsi="Cambria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2A7B99"/>
    <w:pPr>
      <w:spacing w:line="440" w:lineRule="exact"/>
      <w:ind w:firstLineChars="200" w:firstLine="5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B99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0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98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985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D44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F78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3D4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137</Words>
  <Characters>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询价通知书</dc:title>
  <dc:subject/>
  <dc:creator>lenovo</dc:creator>
  <cp:keywords/>
  <dc:description/>
  <cp:lastModifiedBy>User</cp:lastModifiedBy>
  <cp:revision>6</cp:revision>
  <cp:lastPrinted>2018-02-09T09:32:00Z</cp:lastPrinted>
  <dcterms:created xsi:type="dcterms:W3CDTF">2018-02-09T08:59:00Z</dcterms:created>
  <dcterms:modified xsi:type="dcterms:W3CDTF">2018-02-09T10:41:00Z</dcterms:modified>
</cp:coreProperties>
</file>